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3D03" w14:textId="77777777" w:rsidR="008F2BF5" w:rsidRPr="008F2BF5" w:rsidRDefault="008F2BF5" w:rsidP="008F2BF5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F2BF5">
        <w:rPr>
          <w:rFonts w:ascii="Calibri" w:eastAsia="Calibri" w:hAnsi="Calibri"/>
          <w:sz w:val="22"/>
          <w:szCs w:val="22"/>
          <w:lang w:eastAsia="en-US"/>
        </w:rPr>
        <w:t>Warszawa, dnia ……………………………………….</w:t>
      </w:r>
    </w:p>
    <w:p w14:paraId="30F28956" w14:textId="7C9DA9F7" w:rsidR="008F2BF5" w:rsidRPr="00F66AB8" w:rsidRDefault="008F2BF5" w:rsidP="00F66AB8">
      <w:pPr>
        <w:spacing w:line="259" w:lineRule="auto"/>
        <w:rPr>
          <w:rFonts w:ascii="Arial" w:eastAsia="Calibri" w:hAnsi="Arial" w:cs="Arial"/>
          <w:lang w:eastAsia="en-US"/>
        </w:rPr>
      </w:pPr>
      <w:r w:rsidRPr="00F66AB8">
        <w:rPr>
          <w:rFonts w:ascii="Arial" w:eastAsia="Calibri" w:hAnsi="Arial" w:cs="Arial"/>
          <w:lang w:eastAsia="en-US"/>
        </w:rPr>
        <w:t>…………………………………………..</w:t>
      </w:r>
    </w:p>
    <w:p w14:paraId="638B7BA3" w14:textId="2C467879" w:rsidR="008F2BF5" w:rsidRPr="00F66AB8" w:rsidRDefault="008F2BF5" w:rsidP="00F66AB8">
      <w:pPr>
        <w:spacing w:line="259" w:lineRule="auto"/>
        <w:ind w:firstLine="993"/>
        <w:rPr>
          <w:rFonts w:ascii="Arial" w:eastAsia="Calibri" w:hAnsi="Arial" w:cs="Arial"/>
          <w:i/>
          <w:lang w:eastAsia="en-US"/>
        </w:rPr>
      </w:pPr>
      <w:r w:rsidRPr="00F66AB8">
        <w:rPr>
          <w:rFonts w:ascii="Arial" w:eastAsia="Calibri" w:hAnsi="Arial" w:cs="Arial"/>
          <w:i/>
          <w:lang w:eastAsia="en-US"/>
        </w:rPr>
        <w:t>imię i nazwisko</w:t>
      </w:r>
    </w:p>
    <w:p w14:paraId="26888B68" w14:textId="77777777" w:rsidR="008C4E8A" w:rsidRPr="00F66AB8" w:rsidRDefault="008C4E8A" w:rsidP="00F66AB8">
      <w:pPr>
        <w:spacing w:line="259" w:lineRule="auto"/>
        <w:ind w:firstLine="993"/>
        <w:rPr>
          <w:rFonts w:ascii="Arial" w:eastAsia="Calibri" w:hAnsi="Arial" w:cs="Arial"/>
          <w:i/>
          <w:lang w:eastAsia="en-US"/>
        </w:rPr>
      </w:pPr>
    </w:p>
    <w:p w14:paraId="7912FC6B" w14:textId="1AC4DCCA" w:rsidR="008F2BF5" w:rsidRPr="00F66AB8" w:rsidRDefault="008F2BF5" w:rsidP="00F66AB8">
      <w:pPr>
        <w:spacing w:line="259" w:lineRule="auto"/>
        <w:rPr>
          <w:rFonts w:ascii="Arial" w:eastAsia="Calibri" w:hAnsi="Arial" w:cs="Arial"/>
          <w:lang w:eastAsia="en-US"/>
        </w:rPr>
      </w:pPr>
      <w:r w:rsidRPr="00F66AB8">
        <w:rPr>
          <w:rFonts w:ascii="Arial" w:eastAsia="Calibri" w:hAnsi="Arial" w:cs="Arial"/>
          <w:lang w:eastAsia="en-US"/>
        </w:rPr>
        <w:t>…………………………………………..</w:t>
      </w:r>
    </w:p>
    <w:p w14:paraId="686A9DC3" w14:textId="77777777" w:rsidR="008F2BF5" w:rsidRPr="00F66AB8" w:rsidRDefault="008F2BF5" w:rsidP="00F66AB8">
      <w:pPr>
        <w:spacing w:line="259" w:lineRule="auto"/>
        <w:rPr>
          <w:rFonts w:ascii="Arial" w:eastAsia="Calibri" w:hAnsi="Arial" w:cs="Arial"/>
          <w:lang w:eastAsia="en-US"/>
        </w:rPr>
      </w:pPr>
    </w:p>
    <w:p w14:paraId="5D333CA5" w14:textId="60D39ED5" w:rsidR="008F2BF5" w:rsidRPr="00F66AB8" w:rsidRDefault="008F2BF5" w:rsidP="00F66AB8">
      <w:pPr>
        <w:spacing w:line="259" w:lineRule="auto"/>
        <w:rPr>
          <w:rFonts w:ascii="Arial" w:eastAsia="Calibri" w:hAnsi="Arial" w:cs="Arial"/>
          <w:lang w:eastAsia="en-US"/>
        </w:rPr>
      </w:pPr>
      <w:r w:rsidRPr="00F66AB8">
        <w:rPr>
          <w:rFonts w:ascii="Arial" w:eastAsia="Calibri" w:hAnsi="Arial" w:cs="Arial"/>
          <w:lang w:eastAsia="en-US"/>
        </w:rPr>
        <w:t>…………………………………………..</w:t>
      </w:r>
    </w:p>
    <w:p w14:paraId="11AA7AFC" w14:textId="77777777" w:rsidR="008F2BF5" w:rsidRPr="00F66AB8" w:rsidRDefault="008F2BF5" w:rsidP="00F66AB8">
      <w:pPr>
        <w:spacing w:line="259" w:lineRule="auto"/>
        <w:ind w:left="708" w:firstLine="568"/>
        <w:rPr>
          <w:rFonts w:ascii="Arial" w:eastAsia="Calibri" w:hAnsi="Arial" w:cs="Arial"/>
          <w:i/>
          <w:lang w:eastAsia="en-US"/>
        </w:rPr>
      </w:pPr>
      <w:r w:rsidRPr="00F66AB8">
        <w:rPr>
          <w:rFonts w:ascii="Arial" w:eastAsia="Calibri" w:hAnsi="Arial" w:cs="Arial"/>
          <w:i/>
          <w:lang w:eastAsia="en-US"/>
        </w:rPr>
        <w:t>adres</w:t>
      </w:r>
    </w:p>
    <w:p w14:paraId="7CA6F65E" w14:textId="77777777" w:rsidR="008C4E8A" w:rsidRPr="00F66AB8" w:rsidRDefault="008C4E8A" w:rsidP="00F66AB8">
      <w:pPr>
        <w:spacing w:line="259" w:lineRule="auto"/>
        <w:rPr>
          <w:rFonts w:ascii="Arial" w:eastAsia="Calibri" w:hAnsi="Arial" w:cs="Arial"/>
          <w:lang w:eastAsia="en-US"/>
        </w:rPr>
      </w:pPr>
    </w:p>
    <w:p w14:paraId="39608F37" w14:textId="6201DF19" w:rsidR="008F2BF5" w:rsidRPr="00F66AB8" w:rsidRDefault="008F2BF5" w:rsidP="00F66AB8">
      <w:pPr>
        <w:spacing w:line="259" w:lineRule="auto"/>
        <w:rPr>
          <w:rFonts w:ascii="Arial" w:eastAsia="Calibri" w:hAnsi="Arial" w:cs="Arial"/>
          <w:lang w:eastAsia="en-US"/>
        </w:rPr>
      </w:pPr>
      <w:r w:rsidRPr="00F66AB8">
        <w:rPr>
          <w:rFonts w:ascii="Arial" w:eastAsia="Calibri" w:hAnsi="Arial" w:cs="Arial"/>
          <w:lang w:eastAsia="en-US"/>
        </w:rPr>
        <w:t>…………………………………………..</w:t>
      </w:r>
    </w:p>
    <w:p w14:paraId="4863141C" w14:textId="77777777" w:rsidR="008F2BF5" w:rsidRPr="00F66AB8" w:rsidRDefault="008F2BF5" w:rsidP="00F66AB8">
      <w:pPr>
        <w:spacing w:line="259" w:lineRule="auto"/>
        <w:ind w:firstLine="851"/>
        <w:rPr>
          <w:rFonts w:ascii="Arial" w:eastAsia="Calibri" w:hAnsi="Arial" w:cs="Arial"/>
          <w:i/>
          <w:lang w:eastAsia="en-US"/>
        </w:rPr>
      </w:pPr>
      <w:r w:rsidRPr="00F66AB8">
        <w:rPr>
          <w:rFonts w:ascii="Arial" w:eastAsia="Calibri" w:hAnsi="Arial" w:cs="Arial"/>
          <w:i/>
          <w:lang w:eastAsia="en-US"/>
        </w:rPr>
        <w:t>telefon kontaktowy</w:t>
      </w:r>
    </w:p>
    <w:p w14:paraId="1C075BED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</w:p>
    <w:p w14:paraId="615E6032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</w:p>
    <w:p w14:paraId="7C9D5AD7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  <w:r w:rsidRPr="00F66AB8">
        <w:rPr>
          <w:rFonts w:ascii="Arial" w:eastAsia="Calibri" w:hAnsi="Arial" w:cs="Arial"/>
          <w:b/>
          <w:lang w:eastAsia="en-US"/>
        </w:rPr>
        <w:t>Pani</w:t>
      </w:r>
    </w:p>
    <w:p w14:paraId="3BB2F3E6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  <w:r w:rsidRPr="00F66AB8">
        <w:rPr>
          <w:rFonts w:ascii="Arial" w:eastAsia="Calibri" w:hAnsi="Arial" w:cs="Arial"/>
          <w:b/>
          <w:lang w:eastAsia="en-US"/>
        </w:rPr>
        <w:t>Jolanta Lulkowska</w:t>
      </w:r>
    </w:p>
    <w:p w14:paraId="5B4399E4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  <w:r w:rsidRPr="00F66AB8">
        <w:rPr>
          <w:rFonts w:ascii="Arial" w:eastAsia="Calibri" w:hAnsi="Arial" w:cs="Arial"/>
          <w:b/>
          <w:lang w:eastAsia="en-US"/>
        </w:rPr>
        <w:t xml:space="preserve">Dyrektor </w:t>
      </w:r>
    </w:p>
    <w:p w14:paraId="4B73A9C7" w14:textId="226DD2EB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  <w:r w:rsidRPr="00F66AB8">
        <w:rPr>
          <w:rFonts w:ascii="Arial" w:eastAsia="Calibri" w:hAnsi="Arial" w:cs="Arial"/>
          <w:b/>
          <w:lang w:eastAsia="en-US"/>
        </w:rPr>
        <w:t xml:space="preserve">Szkoła Podstawowa </w:t>
      </w:r>
      <w:r w:rsidR="008C4E8A" w:rsidRPr="00F66AB8">
        <w:rPr>
          <w:rFonts w:ascii="Arial" w:eastAsia="Calibri" w:hAnsi="Arial" w:cs="Arial"/>
          <w:b/>
          <w:lang w:eastAsia="en-US"/>
        </w:rPr>
        <w:t>n</w:t>
      </w:r>
      <w:r w:rsidRPr="00F66AB8">
        <w:rPr>
          <w:rFonts w:ascii="Arial" w:eastAsia="Calibri" w:hAnsi="Arial" w:cs="Arial"/>
          <w:b/>
          <w:lang w:eastAsia="en-US"/>
        </w:rPr>
        <w:t>r 29</w:t>
      </w:r>
    </w:p>
    <w:p w14:paraId="2F450AFD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  <w:r w:rsidRPr="00F66AB8">
        <w:rPr>
          <w:rFonts w:ascii="Arial" w:eastAsia="Calibri" w:hAnsi="Arial" w:cs="Arial"/>
          <w:b/>
          <w:lang w:eastAsia="en-US"/>
        </w:rPr>
        <w:t>im. Giuseppe Garibaldiego</w:t>
      </w:r>
    </w:p>
    <w:p w14:paraId="06C361A2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  <w:r w:rsidRPr="00F66AB8">
        <w:rPr>
          <w:rFonts w:ascii="Arial" w:eastAsia="Calibri" w:hAnsi="Arial" w:cs="Arial"/>
          <w:b/>
          <w:lang w:eastAsia="en-US"/>
        </w:rPr>
        <w:t>ul. Fabryczna 19</w:t>
      </w:r>
    </w:p>
    <w:p w14:paraId="10852F8A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  <w:r w:rsidRPr="00F66AB8">
        <w:rPr>
          <w:rFonts w:ascii="Arial" w:eastAsia="Calibri" w:hAnsi="Arial" w:cs="Arial"/>
          <w:b/>
          <w:lang w:eastAsia="en-US"/>
        </w:rPr>
        <w:t>00-446 Warszawa</w:t>
      </w:r>
    </w:p>
    <w:p w14:paraId="607D70A3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</w:p>
    <w:p w14:paraId="4756FD33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</w:p>
    <w:p w14:paraId="6F3C5B27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</w:p>
    <w:p w14:paraId="7981C7E6" w14:textId="77777777" w:rsidR="008F2BF5" w:rsidRPr="00F66AB8" w:rsidRDefault="008F2BF5" w:rsidP="00F66AB8">
      <w:pPr>
        <w:spacing w:line="259" w:lineRule="auto"/>
        <w:ind w:left="5103"/>
        <w:rPr>
          <w:rFonts w:ascii="Arial" w:eastAsia="Calibri" w:hAnsi="Arial" w:cs="Arial"/>
          <w:b/>
          <w:lang w:eastAsia="en-US"/>
        </w:rPr>
      </w:pPr>
    </w:p>
    <w:p w14:paraId="5EDBAD0E" w14:textId="7735CEA2" w:rsidR="008F2BF5" w:rsidRPr="00F66AB8" w:rsidRDefault="008F2BF5" w:rsidP="00F66AB8">
      <w:pPr>
        <w:spacing w:line="480" w:lineRule="auto"/>
        <w:rPr>
          <w:rFonts w:ascii="Arial" w:eastAsia="Calibri" w:hAnsi="Arial" w:cs="Arial"/>
          <w:lang w:eastAsia="en-US"/>
        </w:rPr>
      </w:pPr>
      <w:r w:rsidRPr="00F66AB8">
        <w:rPr>
          <w:rFonts w:ascii="Arial" w:eastAsia="Calibri" w:hAnsi="Arial" w:cs="Arial"/>
          <w:lang w:eastAsia="en-US"/>
        </w:rPr>
        <w:t>Zwracam się z prośbą o wystawienie duplikatu legitymacji szkolnej dla ……………………………………………………………………………………</w:t>
      </w:r>
      <w:r w:rsidR="00F66AB8" w:rsidRPr="00F66AB8">
        <w:rPr>
          <w:rFonts w:ascii="Arial" w:eastAsia="Calibri" w:hAnsi="Arial" w:cs="Arial"/>
          <w:lang w:eastAsia="en-US"/>
        </w:rPr>
        <w:t>…………..</w:t>
      </w:r>
      <w:r w:rsidRPr="00F66AB8">
        <w:rPr>
          <w:rFonts w:ascii="Arial" w:eastAsia="Calibri" w:hAnsi="Arial" w:cs="Arial"/>
          <w:lang w:eastAsia="en-US"/>
        </w:rPr>
        <w:t>… ucznia/uczennicy</w:t>
      </w:r>
      <w:r w:rsidR="008C4E8A" w:rsidRPr="00F66AB8">
        <w:rPr>
          <w:rFonts w:ascii="Arial" w:eastAsia="Calibri" w:hAnsi="Arial" w:cs="Arial"/>
          <w:lang w:eastAsia="en-US"/>
        </w:rPr>
        <w:t xml:space="preserve"> </w:t>
      </w:r>
      <w:r w:rsidRPr="00F66AB8">
        <w:rPr>
          <w:rFonts w:ascii="Arial" w:eastAsia="Calibri" w:hAnsi="Arial" w:cs="Arial"/>
          <w:lang w:eastAsia="en-US"/>
        </w:rPr>
        <w:t xml:space="preserve">klasy………………… </w:t>
      </w:r>
      <w:r w:rsidR="00F66AB8" w:rsidRPr="00F66AB8">
        <w:rPr>
          <w:rFonts w:ascii="Arial" w:eastAsia="Calibri" w:hAnsi="Arial" w:cs="Arial"/>
          <w:lang w:eastAsia="en-US"/>
        </w:rPr>
        <w:t xml:space="preserve">PESEL …………………………………………. Data urodzenia …………………………………………………………………… </w:t>
      </w:r>
      <w:r w:rsidRPr="00F66AB8">
        <w:rPr>
          <w:rFonts w:ascii="Arial" w:eastAsia="Calibri" w:hAnsi="Arial" w:cs="Arial"/>
          <w:lang w:eastAsia="en-US"/>
        </w:rPr>
        <w:t>z powodu ………………………………………………………………………………………………</w:t>
      </w:r>
      <w:r w:rsidR="00F66AB8">
        <w:rPr>
          <w:rFonts w:ascii="Arial" w:eastAsia="Calibri" w:hAnsi="Arial" w:cs="Arial"/>
          <w:lang w:eastAsia="en-US"/>
        </w:rPr>
        <w:t>…..</w:t>
      </w:r>
    </w:p>
    <w:p w14:paraId="2C8AE660" w14:textId="77777777" w:rsidR="008F2BF5" w:rsidRPr="00F66AB8" w:rsidRDefault="008F2BF5" w:rsidP="00F66AB8">
      <w:pPr>
        <w:spacing w:line="480" w:lineRule="auto"/>
        <w:rPr>
          <w:rFonts w:ascii="Arial" w:eastAsia="Calibri" w:hAnsi="Arial" w:cs="Arial"/>
          <w:lang w:eastAsia="en-US"/>
        </w:rPr>
      </w:pPr>
      <w:r w:rsidRPr="00F66AB8">
        <w:rPr>
          <w:rFonts w:ascii="Arial" w:eastAsia="Calibri" w:hAnsi="Arial" w:cs="Arial"/>
          <w:lang w:eastAsia="en-US"/>
        </w:rPr>
        <w:t>W załączeniu zdjęcie oraz potwierdzenie opłaty za duplikat.</w:t>
      </w:r>
    </w:p>
    <w:p w14:paraId="67B4C71E" w14:textId="77777777" w:rsidR="008F2BF5" w:rsidRPr="00F66AB8" w:rsidRDefault="008F2BF5" w:rsidP="00F66AB8">
      <w:pPr>
        <w:spacing w:line="480" w:lineRule="auto"/>
        <w:rPr>
          <w:rFonts w:ascii="Arial" w:eastAsia="Calibri" w:hAnsi="Arial" w:cs="Arial"/>
          <w:lang w:eastAsia="en-US"/>
        </w:rPr>
      </w:pPr>
    </w:p>
    <w:p w14:paraId="1D47A65D" w14:textId="77777777" w:rsidR="008F2BF5" w:rsidRPr="00F66AB8" w:rsidRDefault="008F2BF5" w:rsidP="00F66AB8">
      <w:pPr>
        <w:spacing w:line="480" w:lineRule="auto"/>
        <w:rPr>
          <w:rFonts w:ascii="Arial" w:eastAsia="Calibri" w:hAnsi="Arial" w:cs="Arial"/>
          <w:lang w:eastAsia="en-US"/>
        </w:rPr>
      </w:pPr>
    </w:p>
    <w:p w14:paraId="60C5F6CE" w14:textId="1AE64A46" w:rsidR="008F2BF5" w:rsidRPr="00F66AB8" w:rsidRDefault="008F2BF5" w:rsidP="00F66AB8">
      <w:pPr>
        <w:spacing w:line="259" w:lineRule="auto"/>
        <w:ind w:left="4248" w:firstLine="708"/>
        <w:rPr>
          <w:rFonts w:ascii="Arial" w:eastAsia="Calibri" w:hAnsi="Arial" w:cs="Arial"/>
          <w:lang w:eastAsia="en-US"/>
        </w:rPr>
      </w:pPr>
      <w:r w:rsidRPr="00F66AB8">
        <w:rPr>
          <w:rFonts w:ascii="Arial" w:eastAsia="Calibri" w:hAnsi="Arial" w:cs="Arial"/>
          <w:lang w:eastAsia="en-US"/>
        </w:rPr>
        <w:t>……………………………………………</w:t>
      </w:r>
    </w:p>
    <w:p w14:paraId="259A1F72" w14:textId="77777777" w:rsidR="008F2BF5" w:rsidRPr="00F66AB8" w:rsidRDefault="008F2BF5" w:rsidP="00F66AB8">
      <w:pPr>
        <w:spacing w:line="259" w:lineRule="auto"/>
        <w:ind w:left="5664" w:firstLine="573"/>
        <w:rPr>
          <w:rFonts w:ascii="Arial" w:eastAsia="Calibri" w:hAnsi="Arial" w:cs="Arial"/>
          <w:lang w:eastAsia="en-US"/>
        </w:rPr>
      </w:pPr>
      <w:r w:rsidRPr="00F66AB8">
        <w:rPr>
          <w:rFonts w:ascii="Arial" w:eastAsia="Calibri" w:hAnsi="Arial" w:cs="Arial"/>
          <w:i/>
          <w:lang w:eastAsia="en-US"/>
        </w:rPr>
        <w:t>podpis</w:t>
      </w:r>
    </w:p>
    <w:p w14:paraId="24B50D64" w14:textId="77777777" w:rsidR="008F2BF5" w:rsidRPr="00F66AB8" w:rsidRDefault="008F2BF5" w:rsidP="00F66AB8">
      <w:pPr>
        <w:spacing w:line="259" w:lineRule="auto"/>
        <w:rPr>
          <w:rFonts w:ascii="Arial" w:eastAsia="Calibri" w:hAnsi="Arial" w:cs="Arial"/>
          <w:lang w:eastAsia="en-US"/>
        </w:rPr>
      </w:pPr>
    </w:p>
    <w:p w14:paraId="7A9B4566" w14:textId="4A8331A3" w:rsidR="00D95FD6" w:rsidRPr="00F66AB8" w:rsidRDefault="00D95FD6" w:rsidP="00F66AB8">
      <w:pPr>
        <w:spacing w:after="160" w:line="259" w:lineRule="auto"/>
        <w:ind w:left="4248" w:firstLine="708"/>
        <w:rPr>
          <w:rFonts w:ascii="Arial" w:eastAsia="Calibri" w:hAnsi="Arial" w:cs="Arial"/>
          <w:lang w:eastAsia="en-US"/>
        </w:rPr>
      </w:pPr>
    </w:p>
    <w:sectPr w:rsidR="00D95FD6" w:rsidRPr="00F66AB8" w:rsidSect="00F66AB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43FE" w14:textId="77777777" w:rsidR="007A4E0B" w:rsidRDefault="007A4E0B">
      <w:r>
        <w:separator/>
      </w:r>
    </w:p>
  </w:endnote>
  <w:endnote w:type="continuationSeparator" w:id="0">
    <w:p w14:paraId="16D61D40" w14:textId="77777777" w:rsidR="007A4E0B" w:rsidRDefault="007A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osterBodoni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60E7" w14:textId="77777777" w:rsidR="007A4E0B" w:rsidRDefault="007A4E0B">
      <w:r>
        <w:separator/>
      </w:r>
    </w:p>
  </w:footnote>
  <w:footnote w:type="continuationSeparator" w:id="0">
    <w:p w14:paraId="2DEE6855" w14:textId="77777777" w:rsidR="007A4E0B" w:rsidRDefault="007A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3"/>
      <w:gridCol w:w="7329"/>
    </w:tblGrid>
    <w:tr w:rsidR="00D51D54" w:rsidRPr="00F66AB8" w14:paraId="6FFCFB6E" w14:textId="77777777">
      <w:trPr>
        <w:cantSplit/>
        <w:trHeight w:val="915"/>
      </w:trPr>
      <w:tc>
        <w:tcPr>
          <w:tcW w:w="2273" w:type="dxa"/>
          <w:tcBorders>
            <w:bottom w:val="single" w:sz="4" w:space="0" w:color="auto"/>
          </w:tcBorders>
          <w:vAlign w:val="center"/>
        </w:tcPr>
        <w:p w14:paraId="45CB735C" w14:textId="77777777" w:rsidR="00D51D54" w:rsidRDefault="00D51D54">
          <w:r>
            <w:object w:dxaOrig="1305" w:dyaOrig="1560" w14:anchorId="06CE07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57.75pt">
                <v:imagedata r:id="rId1" o:title=""/>
              </v:shape>
              <o:OLEObject Type="Embed" ProgID="PBrush" ShapeID="_x0000_i1025" DrawAspect="Content" ObjectID="_1709720445" r:id="rId2"/>
            </w:object>
          </w:r>
        </w:p>
      </w:tc>
      <w:tc>
        <w:tcPr>
          <w:tcW w:w="7329" w:type="dxa"/>
          <w:tcBorders>
            <w:left w:val="nil"/>
            <w:bottom w:val="single" w:sz="4" w:space="0" w:color="auto"/>
          </w:tcBorders>
        </w:tcPr>
        <w:p w14:paraId="29155A3A" w14:textId="77777777" w:rsidR="00D51D54" w:rsidRDefault="00D51D54">
          <w:pPr>
            <w:pStyle w:val="Nagwek1"/>
            <w:rPr>
              <w:rFonts w:ascii="Garamond" w:hAnsi="Garamond"/>
              <w:b/>
              <w:bCs/>
              <w:smallCaps/>
              <w:spacing w:val="120"/>
            </w:rPr>
          </w:pPr>
          <w:r>
            <w:rPr>
              <w:rFonts w:ascii="Garamond" w:hAnsi="Garamond"/>
              <w:b/>
              <w:bCs/>
              <w:smallCaps/>
              <w:spacing w:val="120"/>
            </w:rPr>
            <w:t>Szkoła Podstawowa nr 29</w:t>
          </w:r>
        </w:p>
        <w:p w14:paraId="333339B0" w14:textId="77777777" w:rsidR="00D51D54" w:rsidRDefault="00D51D54">
          <w:pPr>
            <w:jc w:val="right"/>
            <w:rPr>
              <w:rFonts w:ascii="Garamond" w:hAnsi="Garamond"/>
              <w:b/>
              <w:bCs/>
              <w:spacing w:val="80"/>
            </w:rPr>
          </w:pPr>
          <w:r>
            <w:rPr>
              <w:rFonts w:ascii="Garamond" w:hAnsi="Garamond"/>
              <w:b/>
              <w:bCs/>
              <w:spacing w:val="80"/>
            </w:rPr>
            <w:t>im. Giuseppe Garibaldiego</w:t>
          </w:r>
        </w:p>
        <w:p w14:paraId="4F38EDE0" w14:textId="77777777" w:rsidR="00D51D54" w:rsidRDefault="00D51D54">
          <w:pPr>
            <w:jc w:val="right"/>
            <w:rPr>
              <w:rFonts w:ascii="PosterBodoni BT" w:hAnsi="PosterBodoni BT"/>
              <w:b/>
              <w:bCs/>
            </w:rPr>
          </w:pPr>
          <w:r>
            <w:rPr>
              <w:rFonts w:ascii="Garamond" w:hAnsi="Garamond"/>
              <w:b/>
              <w:bCs/>
              <w:spacing w:val="80"/>
            </w:rPr>
            <w:t>00-446 Warszawa ul. Fabryczna 19</w:t>
          </w:r>
        </w:p>
        <w:p w14:paraId="560A9B84" w14:textId="5022373A" w:rsidR="00D51D54" w:rsidRDefault="00D51D54">
          <w:pPr>
            <w:jc w:val="right"/>
            <w:rPr>
              <w:rFonts w:ascii="Garamond" w:hAnsi="Garamond"/>
              <w:sz w:val="20"/>
              <w:lang w:val="de-DE"/>
            </w:rPr>
          </w:pPr>
          <w:r>
            <w:rPr>
              <w:rFonts w:ascii="Garamond" w:hAnsi="Garamond"/>
              <w:sz w:val="20"/>
            </w:rPr>
            <w:t xml:space="preserve">tel./fax  </w:t>
          </w:r>
          <w:r>
            <w:rPr>
              <w:rFonts w:ascii="Garamond" w:hAnsi="Garamond"/>
              <w:b/>
              <w:bCs/>
              <w:sz w:val="20"/>
            </w:rPr>
            <w:t>(022) 628-79-92</w:t>
          </w:r>
          <w:r>
            <w:rPr>
              <w:rFonts w:ascii="Garamond" w:hAnsi="Garamond"/>
              <w:sz w:val="20"/>
            </w:rPr>
            <w:t xml:space="preserve">,  tel. </w:t>
          </w:r>
          <w:r>
            <w:rPr>
              <w:rFonts w:ascii="Garamond" w:hAnsi="Garamond"/>
              <w:b/>
              <w:bCs/>
              <w:sz w:val="20"/>
              <w:lang w:val="de-DE"/>
            </w:rPr>
            <w:t>(022) 629-75-83</w:t>
          </w:r>
          <w:r>
            <w:rPr>
              <w:rFonts w:ascii="Garamond" w:hAnsi="Garamond"/>
              <w:sz w:val="20"/>
              <w:lang w:val="de-DE"/>
            </w:rPr>
            <w:t xml:space="preserve">,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sekretariat</w:t>
          </w:r>
          <w:r>
            <w:rPr>
              <w:rFonts w:ascii="Garamond" w:hAnsi="Garamond"/>
              <w:b/>
              <w:bCs/>
              <w:sz w:val="20"/>
              <w:lang w:val="de-DE"/>
            </w:rPr>
            <w:t>@sp29.</w:t>
          </w:r>
          <w:r w:rsidR="00C23A26">
            <w:rPr>
              <w:rFonts w:ascii="Garamond" w:hAnsi="Garamond"/>
              <w:b/>
              <w:bCs/>
              <w:sz w:val="20"/>
              <w:lang w:val="de-DE"/>
            </w:rPr>
            <w:t>warszawa</w:t>
          </w:r>
          <w:r>
            <w:rPr>
              <w:rFonts w:ascii="Garamond" w:hAnsi="Garamond"/>
              <w:b/>
              <w:bCs/>
              <w:sz w:val="20"/>
              <w:lang w:val="de-DE"/>
            </w:rPr>
            <w:t>.pl</w:t>
          </w:r>
        </w:p>
      </w:tc>
    </w:tr>
  </w:tbl>
  <w:p w14:paraId="57469B0D" w14:textId="77777777" w:rsidR="00D51D54" w:rsidRDefault="00D51D54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A9B"/>
    <w:multiLevelType w:val="hybridMultilevel"/>
    <w:tmpl w:val="78EEC750"/>
    <w:lvl w:ilvl="0" w:tplc="2DF4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35D79"/>
    <w:multiLevelType w:val="hybridMultilevel"/>
    <w:tmpl w:val="6D7A5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847D9"/>
    <w:multiLevelType w:val="hybridMultilevel"/>
    <w:tmpl w:val="204685B8"/>
    <w:lvl w:ilvl="0" w:tplc="6A5CB814">
      <w:start w:val="1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3036"/>
    <w:multiLevelType w:val="hybridMultilevel"/>
    <w:tmpl w:val="04CA3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03150"/>
    <w:multiLevelType w:val="hybridMultilevel"/>
    <w:tmpl w:val="304072C6"/>
    <w:lvl w:ilvl="0" w:tplc="A212F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A080F"/>
    <w:multiLevelType w:val="hybridMultilevel"/>
    <w:tmpl w:val="B7D64260"/>
    <w:lvl w:ilvl="0" w:tplc="5DD29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158"/>
    <w:multiLevelType w:val="hybridMultilevel"/>
    <w:tmpl w:val="736C975A"/>
    <w:lvl w:ilvl="0" w:tplc="6A5CB814">
      <w:start w:val="1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52B5"/>
    <w:multiLevelType w:val="hybridMultilevel"/>
    <w:tmpl w:val="CED417D4"/>
    <w:lvl w:ilvl="0" w:tplc="BF6AB9F8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C46D17"/>
    <w:multiLevelType w:val="hybridMultilevel"/>
    <w:tmpl w:val="CF1E6B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574E2"/>
    <w:multiLevelType w:val="hybridMultilevel"/>
    <w:tmpl w:val="15C0A79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728FD"/>
    <w:multiLevelType w:val="hybridMultilevel"/>
    <w:tmpl w:val="319A5F06"/>
    <w:lvl w:ilvl="0" w:tplc="BA42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665A3"/>
    <w:multiLevelType w:val="hybridMultilevel"/>
    <w:tmpl w:val="0892073E"/>
    <w:lvl w:ilvl="0" w:tplc="C596A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F6B4C"/>
    <w:multiLevelType w:val="hybridMultilevel"/>
    <w:tmpl w:val="52560EEC"/>
    <w:lvl w:ilvl="0" w:tplc="AEC8C26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72B561E4"/>
    <w:multiLevelType w:val="hybridMultilevel"/>
    <w:tmpl w:val="2E804168"/>
    <w:lvl w:ilvl="0" w:tplc="E2824736">
      <w:start w:val="1"/>
      <w:numFmt w:val="lowerLetter"/>
      <w:lvlText w:val="%1)"/>
      <w:lvlJc w:val="left"/>
      <w:pPr>
        <w:tabs>
          <w:tab w:val="num" w:pos="1097"/>
        </w:tabs>
        <w:ind w:left="1097" w:hanging="397"/>
      </w:pPr>
      <w:rPr>
        <w:rFonts w:hint="default"/>
      </w:rPr>
    </w:lvl>
    <w:lvl w:ilvl="1" w:tplc="A22283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D44090">
      <w:start w:val="2"/>
      <w:numFmt w:val="lowerLetter"/>
      <w:lvlText w:val="%3)"/>
      <w:lvlJc w:val="left"/>
      <w:pPr>
        <w:tabs>
          <w:tab w:val="num" w:pos="1040"/>
        </w:tabs>
        <w:ind w:left="90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114C6"/>
    <w:multiLevelType w:val="hybridMultilevel"/>
    <w:tmpl w:val="C61EEF6E"/>
    <w:lvl w:ilvl="0" w:tplc="A39AD1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66"/>
    <w:rsid w:val="00001E82"/>
    <w:rsid w:val="000122AA"/>
    <w:rsid w:val="00027492"/>
    <w:rsid w:val="00052984"/>
    <w:rsid w:val="00060E86"/>
    <w:rsid w:val="000D4299"/>
    <w:rsid w:val="00101125"/>
    <w:rsid w:val="00110608"/>
    <w:rsid w:val="00114294"/>
    <w:rsid w:val="00144866"/>
    <w:rsid w:val="00192245"/>
    <w:rsid w:val="001A3B0F"/>
    <w:rsid w:val="001E0947"/>
    <w:rsid w:val="001E2CAC"/>
    <w:rsid w:val="001E478F"/>
    <w:rsid w:val="001F4F86"/>
    <w:rsid w:val="00216940"/>
    <w:rsid w:val="002A3D9B"/>
    <w:rsid w:val="002A5574"/>
    <w:rsid w:val="002F29F4"/>
    <w:rsid w:val="0032188B"/>
    <w:rsid w:val="00347A1A"/>
    <w:rsid w:val="00353E22"/>
    <w:rsid w:val="00363F03"/>
    <w:rsid w:val="004162B5"/>
    <w:rsid w:val="00423296"/>
    <w:rsid w:val="00443DBB"/>
    <w:rsid w:val="00482E80"/>
    <w:rsid w:val="004957FE"/>
    <w:rsid w:val="004A667F"/>
    <w:rsid w:val="004B25F1"/>
    <w:rsid w:val="004F6A55"/>
    <w:rsid w:val="005019C4"/>
    <w:rsid w:val="005D4FD6"/>
    <w:rsid w:val="005E190E"/>
    <w:rsid w:val="006B46E1"/>
    <w:rsid w:val="0071141E"/>
    <w:rsid w:val="00722A38"/>
    <w:rsid w:val="00734FA1"/>
    <w:rsid w:val="00754E7D"/>
    <w:rsid w:val="00766802"/>
    <w:rsid w:val="007A4E0B"/>
    <w:rsid w:val="007C60B8"/>
    <w:rsid w:val="007E5B1A"/>
    <w:rsid w:val="00845D8B"/>
    <w:rsid w:val="00895093"/>
    <w:rsid w:val="008C4E8A"/>
    <w:rsid w:val="008D7B9D"/>
    <w:rsid w:val="008F2BF5"/>
    <w:rsid w:val="008F6155"/>
    <w:rsid w:val="008F6CC6"/>
    <w:rsid w:val="00957B78"/>
    <w:rsid w:val="009D0D88"/>
    <w:rsid w:val="009D51ED"/>
    <w:rsid w:val="009E21A5"/>
    <w:rsid w:val="00A208FD"/>
    <w:rsid w:val="00A27AD9"/>
    <w:rsid w:val="00A536A7"/>
    <w:rsid w:val="00A55B46"/>
    <w:rsid w:val="00AB028F"/>
    <w:rsid w:val="00AE6B77"/>
    <w:rsid w:val="00AF763C"/>
    <w:rsid w:val="00B069D6"/>
    <w:rsid w:val="00B06B66"/>
    <w:rsid w:val="00B43518"/>
    <w:rsid w:val="00B64763"/>
    <w:rsid w:val="00BE761B"/>
    <w:rsid w:val="00C23A26"/>
    <w:rsid w:val="00C55E26"/>
    <w:rsid w:val="00C976C3"/>
    <w:rsid w:val="00CC5C71"/>
    <w:rsid w:val="00CF3CF9"/>
    <w:rsid w:val="00CF6FF4"/>
    <w:rsid w:val="00D51D54"/>
    <w:rsid w:val="00D95FD6"/>
    <w:rsid w:val="00DC77C0"/>
    <w:rsid w:val="00E07BD5"/>
    <w:rsid w:val="00E21A21"/>
    <w:rsid w:val="00E72D70"/>
    <w:rsid w:val="00E90A65"/>
    <w:rsid w:val="00E95F5B"/>
    <w:rsid w:val="00E97F29"/>
    <w:rsid w:val="00EB28B6"/>
    <w:rsid w:val="00EB3786"/>
    <w:rsid w:val="00EB5527"/>
    <w:rsid w:val="00EE4F59"/>
    <w:rsid w:val="00EF5592"/>
    <w:rsid w:val="00F107AB"/>
    <w:rsid w:val="00F50A8E"/>
    <w:rsid w:val="00F66AB8"/>
    <w:rsid w:val="00F77AE9"/>
    <w:rsid w:val="00F83D6B"/>
    <w:rsid w:val="00F92D6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7F1E0"/>
  <w15:docId w15:val="{064F91E6-A832-43C0-A624-C4176EE3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4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7492"/>
    <w:pPr>
      <w:keepNext/>
      <w:jc w:val="right"/>
      <w:outlineLvl w:val="0"/>
    </w:pPr>
    <w:rPr>
      <w:spacing w:val="100"/>
      <w:sz w:val="36"/>
    </w:rPr>
  </w:style>
  <w:style w:type="paragraph" w:styleId="Nagwek2">
    <w:name w:val="heading 2"/>
    <w:basedOn w:val="Normalny"/>
    <w:next w:val="Normalny"/>
    <w:qFormat/>
    <w:rsid w:val="00027492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27492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27492"/>
    <w:pPr>
      <w:keepNext/>
      <w:tabs>
        <w:tab w:val="left" w:pos="360"/>
      </w:tabs>
      <w:jc w:val="both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027492"/>
    <w:pPr>
      <w:keepNext/>
      <w:tabs>
        <w:tab w:val="left" w:pos="36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027492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027492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027492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27492"/>
    <w:pPr>
      <w:keepNext/>
      <w:jc w:val="center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2749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027492"/>
    <w:rPr>
      <w:color w:val="800080"/>
      <w:u w:val="single"/>
    </w:rPr>
  </w:style>
  <w:style w:type="paragraph" w:styleId="Nagwek">
    <w:name w:val="header"/>
    <w:basedOn w:val="Normalny"/>
    <w:semiHidden/>
    <w:rsid w:val="000274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274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27492"/>
    <w:pPr>
      <w:jc w:val="both"/>
    </w:pPr>
  </w:style>
  <w:style w:type="paragraph" w:styleId="Tekstpodstawowy2">
    <w:name w:val="Body Text 2"/>
    <w:basedOn w:val="Normalny"/>
    <w:semiHidden/>
    <w:rsid w:val="00027492"/>
    <w:pPr>
      <w:jc w:val="both"/>
    </w:pPr>
    <w:rPr>
      <w:b/>
      <w:bCs/>
    </w:rPr>
  </w:style>
  <w:style w:type="paragraph" w:styleId="Tekstpodstawowy3">
    <w:name w:val="Body Text 3"/>
    <w:basedOn w:val="Normalny"/>
    <w:semiHidden/>
    <w:rsid w:val="00027492"/>
    <w:pPr>
      <w:tabs>
        <w:tab w:val="left" w:pos="360"/>
      </w:tabs>
      <w:jc w:val="center"/>
    </w:pPr>
    <w:rPr>
      <w:b/>
      <w:bCs/>
      <w:sz w:val="20"/>
    </w:rPr>
  </w:style>
  <w:style w:type="paragraph" w:styleId="Tytu">
    <w:name w:val="Title"/>
    <w:basedOn w:val="Normalny"/>
    <w:qFormat/>
    <w:rsid w:val="00027492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027492"/>
    <w:pPr>
      <w:ind w:firstLine="708"/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027492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semiHidden/>
    <w:rsid w:val="00027492"/>
    <w:pPr>
      <w:spacing w:line="360" w:lineRule="auto"/>
      <w:ind w:right="23" w:firstLine="709"/>
    </w:pPr>
    <w:rPr>
      <w:sz w:val="26"/>
    </w:rPr>
  </w:style>
  <w:style w:type="table" w:styleId="Tabela-Siatka">
    <w:name w:val="Table Grid"/>
    <w:basedOn w:val="Standardowy"/>
    <w:uiPriority w:val="59"/>
    <w:rsid w:val="00321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B02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szablon%20szko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8D64-B3C1-4DBF-B655-12D900E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szkolny.dot</Template>
  <TotalTime>145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29</dc:creator>
  <cp:lastModifiedBy>Szkoła SP29</cp:lastModifiedBy>
  <cp:revision>15</cp:revision>
  <cp:lastPrinted>2021-06-18T12:08:00Z</cp:lastPrinted>
  <dcterms:created xsi:type="dcterms:W3CDTF">2021-05-06T11:59:00Z</dcterms:created>
  <dcterms:modified xsi:type="dcterms:W3CDTF">2022-03-25T12:34:00Z</dcterms:modified>
</cp:coreProperties>
</file>